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7D" w:rsidRPr="00DD4435" w:rsidRDefault="00230A55" w:rsidP="00E7243F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Fall</w:t>
      </w:r>
      <w:r w:rsidR="00844734">
        <w:rPr>
          <w:sz w:val="24"/>
          <w:szCs w:val="24"/>
        </w:rPr>
        <w:t xml:space="preserve"> 2015 </w:t>
      </w:r>
      <w:r w:rsidR="00DD4435">
        <w:rPr>
          <w:sz w:val="24"/>
          <w:szCs w:val="24"/>
        </w:rPr>
        <w:t>I</w:t>
      </w:r>
      <w:r>
        <w:rPr>
          <w:sz w:val="24"/>
          <w:szCs w:val="24"/>
        </w:rPr>
        <w:t>CME--</w:t>
      </w:r>
      <w:r w:rsidR="002F375C">
        <w:rPr>
          <w:sz w:val="24"/>
          <w:szCs w:val="24"/>
        </w:rPr>
        <w:t xml:space="preserve">Session </w:t>
      </w:r>
      <w:r w:rsidR="00844734">
        <w:rPr>
          <w:sz w:val="24"/>
          <w:szCs w:val="24"/>
        </w:rPr>
        <w:t>I</w:t>
      </w:r>
      <w:r w:rsidR="008979A2">
        <w:rPr>
          <w:sz w:val="24"/>
          <w:szCs w:val="24"/>
        </w:rPr>
        <w:tab/>
      </w:r>
      <w:r w:rsidR="008979A2">
        <w:rPr>
          <w:sz w:val="24"/>
          <w:szCs w:val="24"/>
        </w:rPr>
        <w:tab/>
      </w:r>
      <w:r w:rsidR="008979A2">
        <w:rPr>
          <w:sz w:val="24"/>
          <w:szCs w:val="24"/>
        </w:rPr>
        <w:tab/>
      </w:r>
      <w:r w:rsidR="008979A2">
        <w:rPr>
          <w:sz w:val="24"/>
          <w:szCs w:val="24"/>
        </w:rPr>
        <w:tab/>
      </w:r>
      <w:r w:rsidR="008979A2">
        <w:rPr>
          <w:sz w:val="24"/>
          <w:szCs w:val="24"/>
        </w:rPr>
        <w:tab/>
      </w:r>
      <w:r w:rsidR="008979A2">
        <w:rPr>
          <w:noProof/>
          <w:sz w:val="24"/>
          <w:szCs w:val="24"/>
        </w:rPr>
        <w:drawing>
          <wp:inline distT="0" distB="0" distL="0" distR="0">
            <wp:extent cx="1576935" cy="532451"/>
            <wp:effectExtent l="0" t="0" r="4445" b="1270"/>
            <wp:docPr id="1" name="Picture 1" descr="I:\IPPCCI\iCOPE\Brochure\iCOPE Logo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PPCCI\iCOPE\Brochure\iCOPE Logo Horizont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935" cy="53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414" w:rsidRDefault="00230A55" w:rsidP="00ED041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Tuesday, September 22</w:t>
      </w:r>
      <w:r w:rsidR="00ED0414">
        <w:rPr>
          <w:sz w:val="24"/>
          <w:szCs w:val="24"/>
        </w:rPr>
        <w:t xml:space="preserve">, 2015                                               </w:t>
      </w:r>
      <w:r w:rsidR="00670C78">
        <w:rPr>
          <w:sz w:val="24"/>
          <w:szCs w:val="24"/>
        </w:rPr>
        <w:t xml:space="preserve">   </w:t>
      </w:r>
    </w:p>
    <w:p w:rsidR="00215FB1" w:rsidRPr="00EB53F5" w:rsidRDefault="00D934B9" w:rsidP="00ED041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9</w:t>
      </w:r>
      <w:r w:rsidR="00941516">
        <w:rPr>
          <w:sz w:val="24"/>
          <w:szCs w:val="24"/>
        </w:rPr>
        <w:t>:45</w:t>
      </w:r>
      <w:r>
        <w:rPr>
          <w:sz w:val="24"/>
          <w:szCs w:val="24"/>
        </w:rPr>
        <w:t>AM-12</w:t>
      </w:r>
      <w:r w:rsidR="008979A2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04371D">
        <w:rPr>
          <w:sz w:val="24"/>
          <w:szCs w:val="24"/>
        </w:rPr>
        <w:t>0</w:t>
      </w:r>
      <w:r>
        <w:rPr>
          <w:sz w:val="24"/>
          <w:szCs w:val="24"/>
        </w:rPr>
        <w:t>P</w:t>
      </w:r>
      <w:r w:rsidR="00623E18">
        <w:rPr>
          <w:sz w:val="24"/>
          <w:szCs w:val="24"/>
        </w:rPr>
        <w:t>M</w:t>
      </w:r>
      <w:r w:rsidR="00E7417E" w:rsidRPr="00DD4435">
        <w:rPr>
          <w:sz w:val="24"/>
          <w:szCs w:val="24"/>
        </w:rPr>
        <w:t xml:space="preserve">  </w:t>
      </w:r>
    </w:p>
    <w:tbl>
      <w:tblPr>
        <w:tblW w:w="1010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905"/>
        <w:gridCol w:w="7200"/>
      </w:tblGrid>
      <w:tr w:rsidR="006B5C7D" w:rsidTr="00623E18">
        <w:trPr>
          <w:trHeight w:val="864"/>
        </w:trPr>
        <w:tc>
          <w:tcPr>
            <w:tcW w:w="2905" w:type="dxa"/>
          </w:tcPr>
          <w:p w:rsidR="006B5C7D" w:rsidRDefault="00670C78" w:rsidP="004B4F26">
            <w:pPr>
              <w:pStyle w:val="Heading2"/>
            </w:pPr>
            <w:r>
              <w:t>9:45-9:55</w:t>
            </w:r>
            <w:r w:rsidR="008979A2">
              <w:t xml:space="preserve"> a</w:t>
            </w:r>
            <w:r w:rsidR="0004371D">
              <w:t>.m</w:t>
            </w:r>
            <w:r w:rsidR="006B5C7D" w:rsidRPr="00E7243F">
              <w:t>.</w:t>
            </w:r>
          </w:p>
          <w:p w:rsidR="0004371D" w:rsidRPr="0004371D" w:rsidRDefault="0004371D" w:rsidP="0004371D"/>
        </w:tc>
        <w:tc>
          <w:tcPr>
            <w:tcW w:w="7200" w:type="dxa"/>
          </w:tcPr>
          <w:p w:rsidR="006B5C7D" w:rsidRDefault="006B5C7D" w:rsidP="00722001">
            <w:pPr>
              <w:pStyle w:val="Heading2"/>
            </w:pPr>
            <w:r>
              <w:t>Arrival</w:t>
            </w:r>
            <w:r w:rsidR="008979A2">
              <w:t xml:space="preserve"> &amp; Welcome</w:t>
            </w:r>
          </w:p>
          <w:p w:rsidR="006B5C7D" w:rsidRDefault="006B5C7D">
            <w:r>
              <w:t>Seating in small groups</w:t>
            </w:r>
          </w:p>
          <w:p w:rsidR="006B5C7D" w:rsidRDefault="0081306F">
            <w:r>
              <w:t>Students and Facilitator Introductions</w:t>
            </w:r>
            <w:r w:rsidR="00670C78">
              <w:t>-slide 2</w:t>
            </w:r>
          </w:p>
          <w:p w:rsidR="00DD4435" w:rsidRDefault="008979A2">
            <w:r>
              <w:t>Overview of Activities for Session</w:t>
            </w:r>
            <w:r w:rsidR="00EB36E4">
              <w:t>-slide 3</w:t>
            </w:r>
          </w:p>
        </w:tc>
      </w:tr>
      <w:tr w:rsidR="006B5C7D" w:rsidTr="00623E18">
        <w:trPr>
          <w:trHeight w:val="864"/>
        </w:trPr>
        <w:tc>
          <w:tcPr>
            <w:tcW w:w="2905" w:type="dxa"/>
          </w:tcPr>
          <w:p w:rsidR="006B5C7D" w:rsidRPr="00E7243F" w:rsidRDefault="00670C78" w:rsidP="00641B62">
            <w:pPr>
              <w:pStyle w:val="Heading2"/>
            </w:pPr>
            <w:r>
              <w:t>9:55-10:1</w:t>
            </w:r>
            <w:r w:rsidR="00D934B9">
              <w:t>0</w:t>
            </w:r>
            <w:r w:rsidR="008979A2">
              <w:t>a</w:t>
            </w:r>
            <w:r w:rsidR="0004371D">
              <w:t>.m</w:t>
            </w:r>
            <w:r w:rsidR="006B5C7D">
              <w:t>.</w:t>
            </w:r>
          </w:p>
        </w:tc>
        <w:tc>
          <w:tcPr>
            <w:tcW w:w="7200" w:type="dxa"/>
          </w:tcPr>
          <w:p w:rsidR="00DD4435" w:rsidRDefault="00670C78" w:rsidP="00DD4435">
            <w:pPr>
              <w:pStyle w:val="Heading2"/>
            </w:pPr>
            <w:r>
              <w:t>Multidisciplinary vs Interdisciplinary Teams</w:t>
            </w:r>
          </w:p>
          <w:p w:rsidR="006B5C7D" w:rsidRDefault="00DD4435">
            <w:r>
              <w:t>Slide presentation and discussion</w:t>
            </w:r>
          </w:p>
          <w:p w:rsidR="00DD4435" w:rsidRDefault="00DD4435"/>
        </w:tc>
      </w:tr>
      <w:tr w:rsidR="006B5C7D" w:rsidTr="00623E18">
        <w:trPr>
          <w:trHeight w:val="571"/>
        </w:trPr>
        <w:tc>
          <w:tcPr>
            <w:tcW w:w="2905" w:type="dxa"/>
          </w:tcPr>
          <w:p w:rsidR="006B5C7D" w:rsidRPr="00E7243F" w:rsidRDefault="00670C78" w:rsidP="00641B62">
            <w:pPr>
              <w:pStyle w:val="Heading2"/>
            </w:pPr>
            <w:r>
              <w:t>10:10-10:30</w:t>
            </w:r>
            <w:r w:rsidR="008979A2">
              <w:t>a</w:t>
            </w:r>
            <w:r w:rsidR="0004371D">
              <w:t>.m</w:t>
            </w:r>
            <w:r w:rsidR="006B5C7D">
              <w:t>.</w:t>
            </w:r>
          </w:p>
        </w:tc>
        <w:tc>
          <w:tcPr>
            <w:tcW w:w="7200" w:type="dxa"/>
          </w:tcPr>
          <w:p w:rsidR="006B5C7D" w:rsidRDefault="00EB36E4" w:rsidP="00A70805">
            <w:pPr>
              <w:pStyle w:val="Heading2"/>
            </w:pPr>
            <w:r>
              <w:t>Patient Case/Jerry Freeman</w:t>
            </w:r>
          </w:p>
          <w:p w:rsidR="006B5C7D" w:rsidRDefault="00EB36E4" w:rsidP="00A70805">
            <w:r>
              <w:t>Handout: Case study</w:t>
            </w:r>
          </w:p>
          <w:p w:rsidR="006B5C7D" w:rsidRDefault="00670C78" w:rsidP="00DD4435">
            <w:r>
              <w:t>Team assignment &amp; reporting</w:t>
            </w:r>
            <w:r w:rsidR="008979A2">
              <w:t xml:space="preserve"> </w:t>
            </w:r>
          </w:p>
          <w:p w:rsidR="00DD4435" w:rsidRDefault="00DD4435" w:rsidP="00DD4435"/>
        </w:tc>
      </w:tr>
      <w:tr w:rsidR="006B5C7D" w:rsidTr="00623E18">
        <w:trPr>
          <w:trHeight w:val="571"/>
        </w:trPr>
        <w:tc>
          <w:tcPr>
            <w:tcW w:w="2905" w:type="dxa"/>
          </w:tcPr>
          <w:p w:rsidR="0004371D" w:rsidRPr="0004371D" w:rsidRDefault="00670C78" w:rsidP="00670C78">
            <w:pPr>
              <w:pStyle w:val="Heading2"/>
            </w:pPr>
            <w:r>
              <w:t>10:30</w:t>
            </w:r>
            <w:r w:rsidR="008979A2">
              <w:t>-</w:t>
            </w:r>
            <w:r>
              <w:t>11</w:t>
            </w:r>
            <w:r w:rsidR="00D934B9">
              <w:t>:</w:t>
            </w:r>
            <w:r>
              <w:t>0</w:t>
            </w:r>
            <w:r w:rsidR="00D934B9">
              <w:t>0</w:t>
            </w:r>
            <w:r w:rsidR="008979A2">
              <w:t>a</w:t>
            </w:r>
            <w:r w:rsidR="0004371D">
              <w:t>.m</w:t>
            </w:r>
            <w:r w:rsidR="00641B62">
              <w:t>.</w:t>
            </w:r>
          </w:p>
        </w:tc>
        <w:tc>
          <w:tcPr>
            <w:tcW w:w="7200" w:type="dxa"/>
          </w:tcPr>
          <w:p w:rsidR="006B5C7D" w:rsidRDefault="00EB36E4" w:rsidP="00A70805">
            <w:pPr>
              <w:pStyle w:val="Heading2"/>
            </w:pPr>
            <w:r>
              <w:t>Video Vignettes</w:t>
            </w:r>
          </w:p>
          <w:p w:rsidR="006B5C7D" w:rsidRDefault="00EB36E4" w:rsidP="00EB36E4">
            <w:r>
              <w:t>Handout: Communication Checklist</w:t>
            </w:r>
          </w:p>
          <w:p w:rsidR="00EB36E4" w:rsidRDefault="00EB36E4" w:rsidP="00EB36E4">
            <w:r>
              <w:t>Discussion</w:t>
            </w:r>
          </w:p>
          <w:p w:rsidR="00EB36E4" w:rsidRDefault="00EB36E4" w:rsidP="00EB36E4"/>
        </w:tc>
      </w:tr>
      <w:tr w:rsidR="006B2577" w:rsidTr="003D530A">
        <w:trPr>
          <w:trHeight w:val="614"/>
        </w:trPr>
        <w:tc>
          <w:tcPr>
            <w:tcW w:w="2905" w:type="dxa"/>
          </w:tcPr>
          <w:p w:rsidR="006B2577" w:rsidRPr="00E7243F" w:rsidRDefault="00D934B9" w:rsidP="00623E18">
            <w:pPr>
              <w:pStyle w:val="Heading2"/>
            </w:pPr>
            <w:r>
              <w:t>11:00</w:t>
            </w:r>
            <w:r w:rsidR="00EB36E4">
              <w:t>-11:10</w:t>
            </w:r>
            <w:r w:rsidR="008979A2">
              <w:t>a</w:t>
            </w:r>
            <w:r w:rsidR="0004371D">
              <w:t>.m</w:t>
            </w:r>
            <w:r w:rsidR="00641B62">
              <w:t>.</w:t>
            </w:r>
          </w:p>
        </w:tc>
        <w:tc>
          <w:tcPr>
            <w:tcW w:w="7200" w:type="dxa"/>
          </w:tcPr>
          <w:p w:rsidR="006B2577" w:rsidRDefault="00EB36E4" w:rsidP="003D530A">
            <w:pPr>
              <w:pStyle w:val="Heading2"/>
            </w:pPr>
            <w:r>
              <w:t>Break—10 Minutes</w:t>
            </w:r>
          </w:p>
        </w:tc>
      </w:tr>
      <w:tr w:rsidR="002B77CD" w:rsidTr="001A5097">
        <w:trPr>
          <w:trHeight w:val="677"/>
        </w:trPr>
        <w:tc>
          <w:tcPr>
            <w:tcW w:w="2905" w:type="dxa"/>
          </w:tcPr>
          <w:p w:rsidR="002B77CD" w:rsidRDefault="00EB36E4" w:rsidP="00670C78">
            <w:pPr>
              <w:pStyle w:val="Heading2"/>
            </w:pPr>
            <w:r>
              <w:t>11:10-11:3</w:t>
            </w:r>
            <w:r w:rsidR="00670C78">
              <w:t>0</w:t>
            </w:r>
            <w:r w:rsidR="008979A2">
              <w:t>a</w:t>
            </w:r>
            <w:r w:rsidR="0004371D">
              <w:t>.m</w:t>
            </w:r>
            <w:r w:rsidR="00641B62">
              <w:t>.</w:t>
            </w:r>
          </w:p>
        </w:tc>
        <w:tc>
          <w:tcPr>
            <w:tcW w:w="7200" w:type="dxa"/>
          </w:tcPr>
          <w:p w:rsidR="002B77CD" w:rsidRDefault="00ED0414" w:rsidP="00BD7C40">
            <w:pPr>
              <w:pStyle w:val="Heading2"/>
            </w:pPr>
            <w:r>
              <w:t>Family M</w:t>
            </w:r>
            <w:r w:rsidR="002B77CD">
              <w:t>eeting</w:t>
            </w:r>
            <w:r w:rsidR="00EB36E4">
              <w:t xml:space="preserve"> Preparation</w:t>
            </w:r>
          </w:p>
          <w:p w:rsidR="00EB36E4" w:rsidRDefault="00EB36E4" w:rsidP="002B77CD">
            <w:r>
              <w:t>Handout: Worksheet for Family Meeting Preparation</w:t>
            </w:r>
          </w:p>
          <w:p w:rsidR="00ED0414" w:rsidRPr="002B77CD" w:rsidRDefault="00ED0414" w:rsidP="002B77CD"/>
        </w:tc>
      </w:tr>
      <w:tr w:rsidR="006B2577" w:rsidRPr="00722001" w:rsidTr="00DD4435">
        <w:trPr>
          <w:trHeight w:val="902"/>
        </w:trPr>
        <w:tc>
          <w:tcPr>
            <w:tcW w:w="2905" w:type="dxa"/>
          </w:tcPr>
          <w:p w:rsidR="006B2577" w:rsidRPr="00E7243F" w:rsidRDefault="00EB36E4" w:rsidP="00D934B9">
            <w:pPr>
              <w:pStyle w:val="Heading2"/>
            </w:pPr>
            <w:r>
              <w:t>11:30a.m.-12:</w:t>
            </w:r>
            <w:r w:rsidR="001A5097">
              <w:t>0</w:t>
            </w:r>
            <w:r w:rsidR="00ED0414">
              <w:t>0</w:t>
            </w:r>
            <w:r w:rsidR="00D934B9">
              <w:t>p</w:t>
            </w:r>
            <w:r w:rsidR="0004371D">
              <w:t>.m</w:t>
            </w:r>
            <w:r w:rsidR="00641B62">
              <w:t>.</w:t>
            </w:r>
          </w:p>
        </w:tc>
        <w:tc>
          <w:tcPr>
            <w:tcW w:w="7200" w:type="dxa"/>
          </w:tcPr>
          <w:p w:rsidR="006B2577" w:rsidRDefault="00EB36E4" w:rsidP="00BD7C40">
            <w:pPr>
              <w:pStyle w:val="Heading2"/>
            </w:pPr>
            <w:r>
              <w:t>Family Meeting</w:t>
            </w:r>
          </w:p>
          <w:p w:rsidR="00ED0414" w:rsidRDefault="00EB36E4" w:rsidP="00BD7C40">
            <w:r>
              <w:t>Video of Family Meeting</w:t>
            </w:r>
          </w:p>
          <w:p w:rsidR="00EB36E4" w:rsidRDefault="00EB36E4" w:rsidP="00BD7C40">
            <w:r>
              <w:t>Handout: Behavioral Skills Checklist</w:t>
            </w:r>
          </w:p>
          <w:p w:rsidR="00EB36E4" w:rsidRDefault="00EB36E4" w:rsidP="00BD7C40">
            <w:r>
              <w:t>Critique of family meeting</w:t>
            </w:r>
          </w:p>
          <w:p w:rsidR="006B2577" w:rsidRPr="00722001" w:rsidRDefault="006B2577" w:rsidP="00BD7C40"/>
        </w:tc>
      </w:tr>
      <w:tr w:rsidR="006B2577" w:rsidTr="00DD4435">
        <w:trPr>
          <w:trHeight w:val="571"/>
        </w:trPr>
        <w:tc>
          <w:tcPr>
            <w:tcW w:w="2905" w:type="dxa"/>
          </w:tcPr>
          <w:p w:rsidR="006B2577" w:rsidRPr="00E7243F" w:rsidRDefault="00ED0414" w:rsidP="00623E18">
            <w:pPr>
              <w:pStyle w:val="Heading2"/>
            </w:pPr>
            <w:r>
              <w:t>12:00-12:20</w:t>
            </w:r>
            <w:r w:rsidR="00D934B9">
              <w:t>p</w:t>
            </w:r>
            <w:r w:rsidR="0004371D">
              <w:t>.m</w:t>
            </w:r>
            <w:r w:rsidR="00641B62">
              <w:t>.</w:t>
            </w:r>
          </w:p>
        </w:tc>
        <w:tc>
          <w:tcPr>
            <w:tcW w:w="7200" w:type="dxa"/>
          </w:tcPr>
          <w:p w:rsidR="006B2577" w:rsidRDefault="00EB36E4" w:rsidP="00BD7C40">
            <w:pPr>
              <w:pStyle w:val="Heading2"/>
            </w:pPr>
            <w:r>
              <w:t>Creation of Interdisciplinary Plan of Care</w:t>
            </w:r>
          </w:p>
          <w:p w:rsidR="00EB36E4" w:rsidRDefault="00EB36E4" w:rsidP="00EB36E4">
            <w:r>
              <w:t>Each team develops one plan of care for Jerry Freeman</w:t>
            </w:r>
          </w:p>
          <w:p w:rsidR="00EB36E4" w:rsidRDefault="00EB36E4" w:rsidP="00EB36E4">
            <w:r>
              <w:t>Team discussion with all team members contributing</w:t>
            </w:r>
          </w:p>
          <w:p w:rsidR="006B2577" w:rsidRDefault="006B2577" w:rsidP="00DD4435"/>
        </w:tc>
      </w:tr>
      <w:tr w:rsidR="006B2577" w:rsidTr="00DD4435">
        <w:trPr>
          <w:trHeight w:val="571"/>
        </w:trPr>
        <w:tc>
          <w:tcPr>
            <w:tcW w:w="2905" w:type="dxa"/>
          </w:tcPr>
          <w:p w:rsidR="006B2577" w:rsidRPr="00E7243F" w:rsidRDefault="00ED0414" w:rsidP="00623E18">
            <w:pPr>
              <w:pStyle w:val="Heading2"/>
            </w:pPr>
            <w:r>
              <w:t>12:20</w:t>
            </w:r>
            <w:r w:rsidR="00D934B9">
              <w:t>-12:30p.m.</w:t>
            </w:r>
          </w:p>
        </w:tc>
        <w:tc>
          <w:tcPr>
            <w:tcW w:w="7200" w:type="dxa"/>
          </w:tcPr>
          <w:p w:rsidR="006B2577" w:rsidRDefault="00EB36E4" w:rsidP="00BD7C40">
            <w:pPr>
              <w:pStyle w:val="Heading2"/>
            </w:pPr>
            <w:r>
              <w:t>Evaluation of Team Process</w:t>
            </w:r>
          </w:p>
          <w:p w:rsidR="00EB36E4" w:rsidRPr="00EB36E4" w:rsidRDefault="00EB36E4" w:rsidP="00EB36E4">
            <w:r>
              <w:t>Team facilitator will lead team in evaluation of team process</w:t>
            </w:r>
          </w:p>
          <w:p w:rsidR="006B2577" w:rsidRDefault="006B2577" w:rsidP="00BD7C40">
            <w:r>
              <w:t>Reminder to Students:</w:t>
            </w:r>
          </w:p>
          <w:p w:rsidR="00ED0414" w:rsidRPr="008657F0" w:rsidRDefault="00ED0414" w:rsidP="00ED0414">
            <w:pPr>
              <w:rPr>
                <w:b/>
              </w:rPr>
            </w:pPr>
            <w:r>
              <w:rPr>
                <w:b/>
              </w:rPr>
              <w:t>Give one copy of the IDT Goals of Care Plan to your facilitator</w:t>
            </w:r>
          </w:p>
          <w:p w:rsidR="006B2577" w:rsidRDefault="006B2577" w:rsidP="00230A55"/>
        </w:tc>
      </w:tr>
    </w:tbl>
    <w:p w:rsidR="00641B62" w:rsidRPr="00641B62" w:rsidRDefault="003D530A" w:rsidP="00515EEC">
      <w:pPr>
        <w:pStyle w:val="Heading1"/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41B62" w:rsidRPr="00641B62" w:rsidSect="00B56179">
      <w:pgSz w:w="12240" w:h="15840"/>
      <w:pgMar w:top="864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EC" w:rsidRDefault="001878EC" w:rsidP="001878EC">
      <w:r>
        <w:separator/>
      </w:r>
    </w:p>
  </w:endnote>
  <w:endnote w:type="continuationSeparator" w:id="0">
    <w:p w:rsidR="001878EC" w:rsidRDefault="001878EC" w:rsidP="0018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EC" w:rsidRDefault="001878EC" w:rsidP="001878EC">
      <w:r>
        <w:separator/>
      </w:r>
    </w:p>
  </w:footnote>
  <w:footnote w:type="continuationSeparator" w:id="0">
    <w:p w:rsidR="001878EC" w:rsidRDefault="001878EC" w:rsidP="00187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32A7250"/>
    <w:multiLevelType w:val="hybridMultilevel"/>
    <w:tmpl w:val="55C6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C7"/>
    <w:rsid w:val="0004371D"/>
    <w:rsid w:val="00185CD0"/>
    <w:rsid w:val="001878EC"/>
    <w:rsid w:val="001A5097"/>
    <w:rsid w:val="001D2728"/>
    <w:rsid w:val="001E15ED"/>
    <w:rsid w:val="001E267D"/>
    <w:rsid w:val="00215FB1"/>
    <w:rsid w:val="00230A55"/>
    <w:rsid w:val="002B77CD"/>
    <w:rsid w:val="002F375C"/>
    <w:rsid w:val="00327318"/>
    <w:rsid w:val="003D530A"/>
    <w:rsid w:val="0045742F"/>
    <w:rsid w:val="004B4F26"/>
    <w:rsid w:val="004C0439"/>
    <w:rsid w:val="004C3DC9"/>
    <w:rsid w:val="00514E27"/>
    <w:rsid w:val="005159CF"/>
    <w:rsid w:val="00515EEC"/>
    <w:rsid w:val="005878DF"/>
    <w:rsid w:val="005A4408"/>
    <w:rsid w:val="005A48E2"/>
    <w:rsid w:val="005B48D5"/>
    <w:rsid w:val="00623E18"/>
    <w:rsid w:val="00641B62"/>
    <w:rsid w:val="00670C78"/>
    <w:rsid w:val="0068210E"/>
    <w:rsid w:val="006B2577"/>
    <w:rsid w:val="006B2A68"/>
    <w:rsid w:val="006B5C7D"/>
    <w:rsid w:val="006E363D"/>
    <w:rsid w:val="0070204A"/>
    <w:rsid w:val="00722001"/>
    <w:rsid w:val="0075668F"/>
    <w:rsid w:val="00794030"/>
    <w:rsid w:val="007C645B"/>
    <w:rsid w:val="007D2947"/>
    <w:rsid w:val="0081306F"/>
    <w:rsid w:val="00844734"/>
    <w:rsid w:val="008460CF"/>
    <w:rsid w:val="008566C7"/>
    <w:rsid w:val="0086314F"/>
    <w:rsid w:val="008650FA"/>
    <w:rsid w:val="00873792"/>
    <w:rsid w:val="00874722"/>
    <w:rsid w:val="008979A2"/>
    <w:rsid w:val="008B427F"/>
    <w:rsid w:val="008E42C9"/>
    <w:rsid w:val="0091528F"/>
    <w:rsid w:val="00941516"/>
    <w:rsid w:val="0098086E"/>
    <w:rsid w:val="00B1229F"/>
    <w:rsid w:val="00B56179"/>
    <w:rsid w:val="00B610EB"/>
    <w:rsid w:val="00C006E6"/>
    <w:rsid w:val="00C3723B"/>
    <w:rsid w:val="00CD440E"/>
    <w:rsid w:val="00D1082A"/>
    <w:rsid w:val="00D224E0"/>
    <w:rsid w:val="00D268A5"/>
    <w:rsid w:val="00D868B9"/>
    <w:rsid w:val="00D934B9"/>
    <w:rsid w:val="00DB5257"/>
    <w:rsid w:val="00DB5BFB"/>
    <w:rsid w:val="00DD4435"/>
    <w:rsid w:val="00DE759C"/>
    <w:rsid w:val="00DF20E4"/>
    <w:rsid w:val="00E6739F"/>
    <w:rsid w:val="00E7243F"/>
    <w:rsid w:val="00E7417E"/>
    <w:rsid w:val="00EB36E4"/>
    <w:rsid w:val="00EB53F5"/>
    <w:rsid w:val="00ED0414"/>
    <w:rsid w:val="00F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179"/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45742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4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7CD"/>
    <w:pPr>
      <w:ind w:left="720"/>
      <w:contextualSpacing/>
    </w:pPr>
  </w:style>
  <w:style w:type="paragraph" w:styleId="Header">
    <w:name w:val="header"/>
    <w:basedOn w:val="Normal"/>
    <w:link w:val="HeaderChar"/>
    <w:rsid w:val="00187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78EC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187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78EC"/>
    <w:rPr>
      <w:rFonts w:ascii="Tahoma" w:hAnsi="Tahoma"/>
      <w:szCs w:val="24"/>
    </w:rPr>
  </w:style>
  <w:style w:type="character" w:customStyle="1" w:styleId="Heading1Char">
    <w:name w:val="Heading 1 Char"/>
    <w:basedOn w:val="DefaultParagraphFont"/>
    <w:link w:val="Heading1"/>
    <w:rsid w:val="00DE759C"/>
    <w:rPr>
      <w:rFonts w:ascii="Arial Black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E759C"/>
    <w:rPr>
      <w:rFonts w:ascii="Tahoma" w:hAnsi="Tahoma"/>
      <w:b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179"/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45742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4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7CD"/>
    <w:pPr>
      <w:ind w:left="720"/>
      <w:contextualSpacing/>
    </w:pPr>
  </w:style>
  <w:style w:type="paragraph" w:styleId="Header">
    <w:name w:val="header"/>
    <w:basedOn w:val="Normal"/>
    <w:link w:val="HeaderChar"/>
    <w:rsid w:val="00187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78EC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187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78EC"/>
    <w:rPr>
      <w:rFonts w:ascii="Tahoma" w:hAnsi="Tahoma"/>
      <w:szCs w:val="24"/>
    </w:rPr>
  </w:style>
  <w:style w:type="character" w:customStyle="1" w:styleId="Heading1Char">
    <w:name w:val="Heading 1 Char"/>
    <w:basedOn w:val="DefaultParagraphFont"/>
    <w:link w:val="Heading1"/>
    <w:rsid w:val="00DE759C"/>
    <w:rPr>
      <w:rFonts w:ascii="Arial Black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E759C"/>
    <w:rPr>
      <w:rFonts w:ascii="Tahoma" w:hAnsi="Tahoma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smit04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Schapmire</dc:creator>
  <cp:lastModifiedBy>Jones,Carol K</cp:lastModifiedBy>
  <cp:revision>2</cp:revision>
  <cp:lastPrinted>2015-09-15T17:27:00Z</cp:lastPrinted>
  <dcterms:created xsi:type="dcterms:W3CDTF">2015-12-17T13:57:00Z</dcterms:created>
  <dcterms:modified xsi:type="dcterms:W3CDTF">2015-12-17T13:57:00Z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